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9" w:rsidRPr="000D6DDD" w:rsidRDefault="00FF3929" w:rsidP="00964885">
      <w:bookmarkStart w:id="0" w:name="_GoBack"/>
      <w:bookmarkEnd w:id="0"/>
    </w:p>
    <w:tbl>
      <w:tblPr>
        <w:tblW w:w="0" w:type="auto"/>
        <w:tblInd w:w="-75" w:type="dxa"/>
        <w:tblBorders>
          <w:insideH w:val="single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"/>
        <w:gridCol w:w="15"/>
        <w:gridCol w:w="4680"/>
        <w:gridCol w:w="5385"/>
      </w:tblGrid>
      <w:tr w:rsidR="002378AD" w:rsidRPr="002378AD" w:rsidTr="00CF29DA">
        <w:trPr>
          <w:gridBefore w:val="1"/>
          <w:wBefore w:w="75" w:type="dxa"/>
          <w:cantSplit/>
          <w:trHeight w:hRule="exact" w:val="2880"/>
        </w:trPr>
        <w:tc>
          <w:tcPr>
            <w:tcW w:w="4695" w:type="dxa"/>
            <w:gridSpan w:val="2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7" type="#_x0000_t202" style="position:absolute;left:0;text-align:left;margin-left:36.75pt;margin-top:58.6pt;width:197.35pt;height:84.7pt;z-index:251649536" filled="f" stroked="f">
                  <v:textbox style="mso-next-textbox:#_x0000_s1167">
                    <w:txbxContent>
                      <w:p w:rsidR="00CF29DA" w:rsidRPr="00D53C2A" w:rsidRDefault="003B78AD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October 17, 2015</w:t>
                        </w:r>
                      </w:p>
                      <w:p w:rsidR="00CF29DA" w:rsidRPr="00D53C2A" w:rsidRDefault="00CF29D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for $10 or 3 for $25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</w:t>
                        </w:r>
                        <w:r w:rsidRPr="00D53C2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Mail tickets &amp; check payable to: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2378AD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highlight w:val="yellow"/>
              </w:rPr>
              <w:pict>
                <v:shape id="_x0000_s1163" type="#_x0000_t202" style="position:absolute;left:0;text-align:left;margin-left:7.2pt;margin-top:56.9pt;width:36pt;height:86.4pt;z-index:251645440" filled="f" stroked="f">
                  <v:textbox style="layout-flow:vertical;mso-layout-flow-alt:bottom-to-top;mso-next-textbox:#_x0000_s1163">
                    <w:txbxContent>
                      <w:p w:rsidR="002378AD" w:rsidRPr="004C6739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 w:rsidRPr="004C6739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Thank You!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64" type="#_x0000_t202" style="position:absolute;left:0;text-align:left;margin-left:94.5pt;margin-top:3.75pt;width:139.5pt;height:48.85pt;z-index:251646464" filled="f" stroked="f">
                  <v:textbox style="mso-next-textbox:#_x0000_s1164">
                    <w:txbxContent>
                      <w:p w:rsidR="002378AD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Cycle for Life</w:t>
                        </w:r>
                      </w:p>
                      <w:p w:rsidR="002378AD" w:rsidRPr="002039D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Bicycle Raffle</w:t>
                        </w: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104900" cy="695325"/>
                  <wp:effectExtent l="19050" t="0" r="0" b="0"/>
                  <wp:docPr id="2" name="Picture 18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2378AD" w:rsidRPr="00CF29DA" w:rsidRDefault="00964885" w:rsidP="006B4F3E">
            <w:pPr>
              <w:ind w:left="126" w:right="126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166" type="#_x0000_t202" style="position:absolute;left:0;text-align:left;margin-left:110.25pt;margin-top:14.05pt;width:180pt;height:36pt;z-index:251648512;mso-position-horizontal-relative:text;mso-position-vertical-relative:text" filled="f" stroked="f">
                  <v:textbox style="mso-next-textbox:#_x0000_s1166">
                    <w:txbxContent>
                      <w:p w:rsidR="002378AD" w:rsidRPr="007E6D5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 xml:space="preserve">   Bicycle Raffle</w:t>
                        </w:r>
                        <w:r w:rsidRPr="007E6D56"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</w:rPr>
              <w:pict>
                <v:shape id="_x0000_s1165" type="#_x0000_t202" style="position:absolute;left:0;text-align:left;margin-left:5.4pt;margin-top:48.85pt;width:315pt;height:99pt;z-index:251647488;mso-position-horizontal-relative:text;mso-position-vertical-relative:text" filled="f" stroked="f">
                  <v:textbox style="mso-next-textbox:#_x0000_s1165">
                    <w:txbxContent>
                      <w:p w:rsidR="002378AD" w:rsidRPr="00D53C2A" w:rsidRDefault="002378AD" w:rsidP="002378AD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Name: __________________________________________</w:t>
                        </w:r>
                      </w:p>
                      <w:p w:rsidR="002378AD" w:rsidRPr="00D53C2A" w:rsidRDefault="002378AD" w:rsidP="002378AD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Address:  ______</w:t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  <w:t>__________________________________</w:t>
                        </w:r>
                      </w:p>
                      <w:p w:rsidR="002378AD" w:rsidRPr="00D53C2A" w:rsidRDefault="002378AD" w:rsidP="002378AD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__________________________________________________</w:t>
                        </w:r>
                      </w:p>
                      <w:p w:rsidR="002378AD" w:rsidRPr="00D53C2A" w:rsidRDefault="002378AD" w:rsidP="002378AD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/Email: ________________________________________</w:t>
                        </w:r>
                      </w:p>
                      <w:p w:rsidR="00D53C2A" w:rsidRPr="00D53C2A" w:rsidRDefault="00D53C2A" w:rsidP="002378AD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For Rider</w:t>
                        </w:r>
                        <w:proofErr w:type="gram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904D09">
              <w:rPr>
                <w:b/>
                <w:i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3" name="Picture 3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8AD" w:rsidRPr="002378AD" w:rsidTr="00CF29DA">
        <w:trPr>
          <w:gridBefore w:val="2"/>
          <w:wBefore w:w="90" w:type="dxa"/>
          <w:cantSplit/>
          <w:trHeight w:hRule="exact" w:val="2880"/>
        </w:trPr>
        <w:tc>
          <w:tcPr>
            <w:tcW w:w="4680" w:type="dxa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72" type="#_x0000_t202" style="position:absolute;left:0;text-align:left;margin-left:36.75pt;margin-top:58.6pt;width:197.35pt;height:84.7pt;z-index:251654656;mso-position-horizontal-relative:text;mso-position-vertical-relative:text" filled="f" stroked="f">
                  <v:textbox style="mso-next-textbox:#_x0000_s1172">
                    <w:txbxContent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October 17, 2015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for $10 or 3 for $25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Mail tickets &amp; check payable to: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2378AD" w:rsidRPr="00C26424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highlight w:val="yellow"/>
              </w:rPr>
              <w:pict>
                <v:shape id="_x0000_s1168" type="#_x0000_t202" style="position:absolute;left:0;text-align:left;margin-left:7.2pt;margin-top:56.9pt;width:36pt;height:86.4pt;z-index:251650560;mso-position-horizontal-relative:text;mso-position-vertical-relative:text" filled="f" stroked="f">
                  <v:textbox style="layout-flow:vertical;mso-layout-flow-alt:bottom-to-top;mso-next-textbox:#_x0000_s1168">
                    <w:txbxContent>
                      <w:p w:rsidR="002378AD" w:rsidRPr="004C6739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 w:rsidRPr="004C6739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Thank You!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69" type="#_x0000_t202" style="position:absolute;left:0;text-align:left;margin-left:94.5pt;margin-top:3.75pt;width:139.5pt;height:48.85pt;z-index:251651584;mso-position-horizontal-relative:text;mso-position-vertical-relative:text" filled="f" stroked="f">
                  <v:textbox style="mso-next-textbox:#_x0000_s1169">
                    <w:txbxContent>
                      <w:p w:rsidR="002378AD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Cycle for Life</w:t>
                        </w:r>
                      </w:p>
                      <w:p w:rsidR="002378AD" w:rsidRPr="002039D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Bicycle Raffle</w:t>
                        </w: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104900" cy="695325"/>
                  <wp:effectExtent l="19050" t="0" r="0" b="0"/>
                  <wp:docPr id="4" name="Picture 4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71" type="#_x0000_t202" style="position:absolute;left:0;text-align:left;margin-left:110.25pt;margin-top:14.05pt;width:180pt;height:36pt;z-index:251653632;mso-position-horizontal-relative:text;mso-position-vertical-relative:text" filled="f" stroked="f">
                  <v:textbox style="mso-next-textbox:#_x0000_s1171">
                    <w:txbxContent>
                      <w:p w:rsidR="002378AD" w:rsidRPr="007E6D5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 xml:space="preserve">   Bicycle Raffle</w:t>
                        </w:r>
                        <w:r w:rsidRPr="007E6D56"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70" type="#_x0000_t202" style="position:absolute;left:0;text-align:left;margin-left:5.4pt;margin-top:48.85pt;width:315pt;height:99pt;z-index:251652608;mso-position-horizontal-relative:text;mso-position-vertical-relative:text" filled="f" stroked="f">
                  <v:textbox style="mso-next-textbox:#_x0000_s1170">
                    <w:txbxContent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Name: 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Address:  ______</w:t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  <w:t>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/Email: 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For Rider</w:t>
                        </w:r>
                        <w:proofErr w:type="gram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5" name="Picture 5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8AD" w:rsidRPr="002378AD" w:rsidTr="00CF29DA">
        <w:trPr>
          <w:gridBefore w:val="1"/>
          <w:wBefore w:w="75" w:type="dxa"/>
          <w:cantSplit/>
          <w:trHeight w:hRule="exact" w:val="2880"/>
        </w:trPr>
        <w:tc>
          <w:tcPr>
            <w:tcW w:w="4695" w:type="dxa"/>
            <w:gridSpan w:val="2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77" type="#_x0000_t202" style="position:absolute;left:0;text-align:left;margin-left:36.75pt;margin-top:58.6pt;width:197.35pt;height:84.7pt;z-index:251659776;mso-position-horizontal-relative:text;mso-position-vertical-relative:text" filled="f" stroked="f">
                  <v:textbox style="mso-next-textbox:#_x0000_s1177">
                    <w:txbxContent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October 17, 2015</w:t>
                        </w:r>
                      </w:p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for $10 or 3 for $25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</w:t>
                        </w:r>
                        <w:r w:rsidRPr="00D53C2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Mail tickets &amp; check payable to: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  <w:p w:rsidR="003B78AD" w:rsidRDefault="003B78AD" w:rsidP="003B78AD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 for $25</w:t>
                        </w:r>
                      </w:p>
                      <w:p w:rsidR="003B78AD" w:rsidRPr="00C26424" w:rsidRDefault="003B78AD" w:rsidP="003B78AD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Winner</w:t>
                        </w:r>
                        <w:r w:rsidRPr="00C2642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need not be present t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 win.</w:t>
                        </w:r>
                      </w:p>
                      <w:p w:rsidR="002378AD" w:rsidRPr="00C26424" w:rsidRDefault="002378AD" w:rsidP="002378A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highlight w:val="yellow"/>
              </w:rPr>
              <w:pict>
                <v:shape id="_x0000_s1173" type="#_x0000_t202" style="position:absolute;left:0;text-align:left;margin-left:7.2pt;margin-top:56.9pt;width:36pt;height:86.4pt;z-index:251655680;mso-position-horizontal-relative:text;mso-position-vertical-relative:text" filled="f" stroked="f">
                  <v:textbox style="layout-flow:vertical;mso-layout-flow-alt:bottom-to-top;mso-next-textbox:#_x0000_s1173">
                    <w:txbxContent>
                      <w:p w:rsidR="002378AD" w:rsidRPr="004C6739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 w:rsidRPr="004C6739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Thank You!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74" type="#_x0000_t202" style="position:absolute;left:0;text-align:left;margin-left:94.5pt;margin-top:3.75pt;width:139.5pt;height:48.85pt;z-index:251656704;mso-position-horizontal-relative:text;mso-position-vertical-relative:text" filled="f" stroked="f">
                  <v:textbox style="mso-next-textbox:#_x0000_s1174">
                    <w:txbxContent>
                      <w:p w:rsidR="002378AD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Cycle for Life</w:t>
                        </w:r>
                      </w:p>
                      <w:p w:rsidR="002378AD" w:rsidRPr="002039D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Bicycle Raffle</w:t>
                        </w: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104900" cy="695325"/>
                  <wp:effectExtent l="19050" t="0" r="0" b="0"/>
                  <wp:docPr id="6" name="Picture 6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76" type="#_x0000_t202" style="position:absolute;left:0;text-align:left;margin-left:110.25pt;margin-top:14.05pt;width:180pt;height:36pt;z-index:251658752;mso-position-horizontal-relative:text;mso-position-vertical-relative:text" filled="f" stroked="f">
                  <v:textbox style="mso-next-textbox:#_x0000_s1176">
                    <w:txbxContent>
                      <w:p w:rsidR="002378AD" w:rsidRPr="007E6D5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 xml:space="preserve">   Bicycle Raffle</w:t>
                        </w:r>
                        <w:r w:rsidRPr="007E6D56"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75" type="#_x0000_t202" style="position:absolute;left:0;text-align:left;margin-left:5.4pt;margin-top:48.85pt;width:315pt;height:99pt;z-index:251657728;mso-position-horizontal-relative:text;mso-position-vertical-relative:text" filled="f" stroked="f">
                  <v:textbox style="mso-next-textbox:#_x0000_s1175">
                    <w:txbxContent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Name: 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Address:  ______</w:t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  <w:t>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/Email: 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For Rider</w:t>
                        </w:r>
                        <w:proofErr w:type="gram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7" name="Picture 7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8AD" w:rsidRPr="002378AD" w:rsidTr="00CF29DA">
        <w:trPr>
          <w:cantSplit/>
          <w:trHeight w:hRule="exact" w:val="2880"/>
        </w:trPr>
        <w:tc>
          <w:tcPr>
            <w:tcW w:w="4770" w:type="dxa"/>
            <w:gridSpan w:val="3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82" type="#_x0000_t202" style="position:absolute;left:0;text-align:left;margin-left:36.75pt;margin-top:58.6pt;width:197.35pt;height:84.7pt;z-index:251664896;mso-position-horizontal-relative:text;mso-position-vertical-relative:text" filled="f" stroked="f">
                  <v:textbox style="mso-next-textbox:#_x0000_s1182">
                    <w:txbxContent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October 17, 2015</w:t>
                        </w:r>
                      </w:p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for $10 or 3 for $25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</w:t>
                        </w:r>
                        <w:r w:rsidRPr="00D53C2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Mail tickets &amp; check payable to: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  <w:p w:rsidR="002378AD" w:rsidRPr="00C26424" w:rsidRDefault="002378AD" w:rsidP="002378A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highlight w:val="yellow"/>
              </w:rPr>
              <w:pict>
                <v:shape id="_x0000_s1178" type="#_x0000_t202" style="position:absolute;left:0;text-align:left;margin-left:7.2pt;margin-top:56.9pt;width:36pt;height:86.4pt;z-index:251660800;mso-position-horizontal-relative:text;mso-position-vertical-relative:text" filled="f" stroked="f">
                  <v:textbox style="layout-flow:vertical;mso-layout-flow-alt:bottom-to-top;mso-next-textbox:#_x0000_s1178">
                    <w:txbxContent>
                      <w:p w:rsidR="002378AD" w:rsidRPr="004C6739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 w:rsidRPr="004C6739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Thank You!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79" type="#_x0000_t202" style="position:absolute;left:0;text-align:left;margin-left:94.5pt;margin-top:3.75pt;width:139.5pt;height:48.85pt;z-index:251661824;mso-position-horizontal-relative:text;mso-position-vertical-relative:text" filled="f" stroked="f">
                  <v:textbox style="mso-next-textbox:#_x0000_s1179">
                    <w:txbxContent>
                      <w:p w:rsidR="002378AD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Cycle for Life</w:t>
                        </w:r>
                      </w:p>
                      <w:p w:rsidR="002378AD" w:rsidRPr="002039D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Bicycle Raffle</w:t>
                        </w: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104900" cy="695325"/>
                  <wp:effectExtent l="19050" t="0" r="0" b="0"/>
                  <wp:docPr id="8" name="Picture 8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81" type="#_x0000_t202" style="position:absolute;left:0;text-align:left;margin-left:110.25pt;margin-top:14.05pt;width:180pt;height:36pt;z-index:251663872;mso-position-horizontal-relative:text;mso-position-vertical-relative:text" filled="f" stroked="f">
                  <v:textbox style="mso-next-textbox:#_x0000_s1181">
                    <w:txbxContent>
                      <w:p w:rsidR="002378AD" w:rsidRPr="007E6D5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 xml:space="preserve">   Bicycle Raffle</w:t>
                        </w:r>
                        <w:r w:rsidRPr="007E6D56"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80" type="#_x0000_t202" style="position:absolute;left:0;text-align:left;margin-left:5.4pt;margin-top:48.85pt;width:315pt;height:99pt;z-index:251662848;mso-position-horizontal-relative:text;mso-position-vertical-relative:text" filled="f" stroked="f">
                  <v:textbox style="mso-next-textbox:#_x0000_s1180">
                    <w:txbxContent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Name: 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Address:  ______</w:t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  <w:t>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/Email: 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For Rider</w:t>
                        </w:r>
                        <w:proofErr w:type="gram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9" name="Picture 9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8AD" w:rsidRPr="002378AD" w:rsidTr="00CF29DA">
        <w:trPr>
          <w:gridBefore w:val="1"/>
          <w:wBefore w:w="75" w:type="dxa"/>
          <w:cantSplit/>
          <w:trHeight w:hRule="exact" w:val="2880"/>
        </w:trPr>
        <w:tc>
          <w:tcPr>
            <w:tcW w:w="4695" w:type="dxa"/>
            <w:gridSpan w:val="2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87" type="#_x0000_t202" style="position:absolute;left:0;text-align:left;margin-left:36.75pt;margin-top:58.6pt;width:197.35pt;height:84.7pt;z-index:251670016;mso-position-horizontal-relative:text;mso-position-vertical-relative:text" filled="f" stroked="f">
                  <v:textbox style="mso-next-textbox:#_x0000_s1187">
                    <w:txbxContent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October 17, 2015</w:t>
                        </w:r>
                      </w:p>
                      <w:p w:rsidR="00D53C2A" w:rsidRPr="00D53C2A" w:rsidRDefault="00D53C2A" w:rsidP="00D53C2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for $10 or 3 for $25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</w:t>
                        </w:r>
                        <w:r w:rsidRPr="00D53C2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Mail tickets &amp; check payable to: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Cystic Fibrosis Foundation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8251 Maryland Avenue, Suite 12</w:t>
                        </w:r>
                      </w:p>
                      <w:p w:rsidR="00D53C2A" w:rsidRPr="00D53C2A" w:rsidRDefault="00D53C2A" w:rsidP="00D53C2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Clayton, MO 63105</w:t>
                        </w:r>
                      </w:p>
                      <w:p w:rsidR="002378AD" w:rsidRPr="00C26424" w:rsidRDefault="002378AD" w:rsidP="00CF29DA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highlight w:val="yellow"/>
              </w:rPr>
              <w:pict>
                <v:shape id="_x0000_s1183" type="#_x0000_t202" style="position:absolute;left:0;text-align:left;margin-left:7.2pt;margin-top:56.9pt;width:36pt;height:86.4pt;z-index:251665920;mso-position-horizontal-relative:text;mso-position-vertical-relative:text" filled="f" stroked="f">
                  <v:textbox style="layout-flow:vertical;mso-layout-flow-alt:bottom-to-top;mso-next-textbox:#_x0000_s1183">
                    <w:txbxContent>
                      <w:p w:rsidR="002378AD" w:rsidRPr="004C6739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</w:pPr>
                        <w:r w:rsidRPr="004C6739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t>Thank You!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84" type="#_x0000_t202" style="position:absolute;left:0;text-align:left;margin-left:94.5pt;margin-top:3.75pt;width:139.5pt;height:48.85pt;z-index:251666944;mso-position-horizontal-relative:text;mso-position-vertical-relative:text" filled="f" stroked="f">
                  <v:textbox style="mso-next-textbox:#_x0000_s1184">
                    <w:txbxContent>
                      <w:p w:rsidR="002378AD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Cycle for Life</w:t>
                        </w:r>
                      </w:p>
                      <w:p w:rsidR="002378AD" w:rsidRPr="002039D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32"/>
                            <w:szCs w:val="32"/>
                          </w:rPr>
                          <w:t>Bicycle Raffle</w:t>
                        </w: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104900" cy="695325"/>
                  <wp:effectExtent l="19050" t="0" r="0" b="0"/>
                  <wp:docPr id="10" name="Picture 10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2378AD" w:rsidRPr="002378AD" w:rsidRDefault="00964885" w:rsidP="006B4F3E">
            <w:pPr>
              <w:ind w:left="126" w:right="126"/>
              <w:rPr>
                <w:i/>
              </w:rPr>
            </w:pPr>
            <w:r>
              <w:rPr>
                <w:i/>
                <w:noProof/>
              </w:rPr>
              <w:pict>
                <v:shape id="_x0000_s1186" type="#_x0000_t202" style="position:absolute;left:0;text-align:left;margin-left:110.25pt;margin-top:14.05pt;width:180pt;height:36pt;z-index:251668992;mso-position-horizontal-relative:text;mso-position-vertical-relative:text" filled="f" stroked="f">
                  <v:textbox style="mso-next-textbox:#_x0000_s1186">
                    <w:txbxContent>
                      <w:p w:rsidR="002378AD" w:rsidRPr="007E6D56" w:rsidRDefault="002378AD" w:rsidP="002378AD">
                        <w:pPr>
                          <w:jc w:val="center"/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 xml:space="preserve">   Bicycle Raffle</w:t>
                        </w:r>
                        <w:r w:rsidRPr="007E6D56">
                          <w:rPr>
                            <w:rFonts w:ascii="Century Gothic" w:hAnsi="Century Gothic"/>
                            <w:smallCaps/>
                            <w:sz w:val="44"/>
                            <w:szCs w:val="4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185" type="#_x0000_t202" style="position:absolute;left:0;text-align:left;margin-left:5.4pt;margin-top:48.85pt;width:315pt;height:99pt;z-index:251667968;mso-position-horizontal-relative:text;mso-position-vertical-relative:text" filled="f" stroked="f">
                  <v:textbox style="mso-next-textbox:#_x0000_s1185">
                    <w:txbxContent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Name: 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Address:  ______</w:t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</w: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softHyphen/>
                          <w:t>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/Email: ________________________________________</w:t>
                        </w:r>
                      </w:p>
                      <w:p w:rsidR="00D53C2A" w:rsidRPr="00D53C2A" w:rsidRDefault="00D53C2A" w:rsidP="00D53C2A">
                        <w:pPr>
                          <w:spacing w:line="360" w:lineRule="auto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For Rider</w:t>
                        </w:r>
                        <w:proofErr w:type="gramStart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:_</w:t>
                        </w:r>
                        <w:proofErr w:type="gramEnd"/>
                        <w:r w:rsidRPr="00D53C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  <w:p w:rsidR="002378AD" w:rsidRPr="004C6739" w:rsidRDefault="002378AD" w:rsidP="002378AD">
                        <w:pPr>
                          <w:spacing w:line="360" w:lineRule="auto"/>
                          <w:jc w:val="right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  <w:r w:rsidR="00904D09">
              <w:rPr>
                <w:i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1" name="Picture 11" descr="CFF_Logo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FF_Logo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198" w:rsidRPr="00530198" w:rsidRDefault="00530198">
      <w:pPr>
        <w:rPr>
          <w:vanish/>
        </w:rPr>
      </w:pPr>
    </w:p>
    <w:sectPr w:rsidR="00530198" w:rsidRPr="00530198" w:rsidSect="0045001F">
      <w:type w:val="continuous"/>
      <w:pgSz w:w="12240" w:h="15840"/>
      <w:pgMar w:top="432" w:right="432" w:bottom="0" w:left="43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7D9"/>
    <w:multiLevelType w:val="hybridMultilevel"/>
    <w:tmpl w:val="945C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5F1"/>
    <w:multiLevelType w:val="hybridMultilevel"/>
    <w:tmpl w:val="47CA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F2287"/>
    <w:rsid w:val="000D6DDD"/>
    <w:rsid w:val="002039D6"/>
    <w:rsid w:val="002378AD"/>
    <w:rsid w:val="0029591A"/>
    <w:rsid w:val="002F5748"/>
    <w:rsid w:val="002F6500"/>
    <w:rsid w:val="003B78AD"/>
    <w:rsid w:val="00416D3A"/>
    <w:rsid w:val="0045001F"/>
    <w:rsid w:val="004B5C36"/>
    <w:rsid w:val="004B60F7"/>
    <w:rsid w:val="004C6739"/>
    <w:rsid w:val="00500080"/>
    <w:rsid w:val="00530198"/>
    <w:rsid w:val="005B6790"/>
    <w:rsid w:val="00660C87"/>
    <w:rsid w:val="00727F1C"/>
    <w:rsid w:val="007E6D56"/>
    <w:rsid w:val="007F2287"/>
    <w:rsid w:val="00833DAB"/>
    <w:rsid w:val="00850F0C"/>
    <w:rsid w:val="00904D09"/>
    <w:rsid w:val="0092003B"/>
    <w:rsid w:val="009476F7"/>
    <w:rsid w:val="00964885"/>
    <w:rsid w:val="009D2806"/>
    <w:rsid w:val="00B45094"/>
    <w:rsid w:val="00BE1574"/>
    <w:rsid w:val="00C13416"/>
    <w:rsid w:val="00C26424"/>
    <w:rsid w:val="00CF29DA"/>
    <w:rsid w:val="00D47014"/>
    <w:rsid w:val="00D53C2A"/>
    <w:rsid w:val="00D809BC"/>
    <w:rsid w:val="00EF46D6"/>
    <w:rsid w:val="00F35D11"/>
    <w:rsid w:val="00F450EA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66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57108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1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9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7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66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7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6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92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45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03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133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741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05303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161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3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86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791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69478035E\AppData\Roaming\Microsoft\Templates\Raffle%20ticket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 ticket(6)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MARY E CTR USAF AMC A6/A6IS</dc:creator>
  <cp:lastModifiedBy>Owner</cp:lastModifiedBy>
  <cp:revision>3</cp:revision>
  <dcterms:created xsi:type="dcterms:W3CDTF">2015-07-28T14:46:00Z</dcterms:created>
  <dcterms:modified xsi:type="dcterms:W3CDTF">2015-07-28T16:51:00Z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TC012299711033</vt:lpwstr>
  </property>
</Properties>
</file>